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F2" w:rsidRDefault="003C30F2" w:rsidP="00F77F44">
      <w:pPr>
        <w:pStyle w:val="20"/>
        <w:shd w:val="clear" w:color="auto" w:fill="auto"/>
        <w:spacing w:before="0" w:after="0" w:line="240" w:lineRule="atLeast"/>
        <w:ind w:right="4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РАССМОТРЕНО:</w:t>
      </w:r>
    </w:p>
    <w:p w:rsidR="003C30F2" w:rsidRDefault="003C30F2" w:rsidP="00F77F44">
      <w:pPr>
        <w:pStyle w:val="20"/>
        <w:shd w:val="clear" w:color="auto" w:fill="auto"/>
        <w:spacing w:before="0" w:after="0" w:line="240" w:lineRule="atLeast"/>
        <w:ind w:right="4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 заседании педсовета</w:t>
      </w:r>
    </w:p>
    <w:p w:rsidR="003C30F2" w:rsidRDefault="003C30F2" w:rsidP="00F77F44">
      <w:pPr>
        <w:pStyle w:val="20"/>
        <w:shd w:val="clear" w:color="auto" w:fill="auto"/>
        <w:spacing w:before="0" w:after="0" w:line="240" w:lineRule="atLeast"/>
        <w:ind w:right="4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протокол № 5 от 30.12.2014 г.</w:t>
      </w:r>
    </w:p>
    <w:p w:rsidR="003C30F2" w:rsidRDefault="003C30F2" w:rsidP="00F77F44">
      <w:pPr>
        <w:ind w:right="658"/>
        <w:rPr>
          <w:b/>
          <w:sz w:val="24"/>
          <w:szCs w:val="24"/>
        </w:rPr>
      </w:pPr>
    </w:p>
    <w:p w:rsidR="003C30F2" w:rsidRDefault="003C30F2" w:rsidP="00F77F44">
      <w:pPr>
        <w:pStyle w:val="20"/>
        <w:shd w:val="clear" w:color="auto" w:fill="auto"/>
        <w:spacing w:before="0" w:after="0" w:line="240" w:lineRule="atLeast"/>
        <w:ind w:right="420"/>
        <w:jc w:val="left"/>
        <w:rPr>
          <w:b w:val="0"/>
          <w:sz w:val="22"/>
          <w:szCs w:val="22"/>
        </w:rPr>
        <w:sectPr w:rsidR="003C30F2" w:rsidSect="00753F39">
          <w:type w:val="continuous"/>
          <w:pgSz w:w="11909" w:h="16834"/>
          <w:pgMar w:top="948" w:right="1373" w:bottom="360" w:left="1185" w:header="720" w:footer="720" w:gutter="0"/>
          <w:cols w:space="60"/>
          <w:noEndnote/>
        </w:sectPr>
      </w:pPr>
    </w:p>
    <w:p w:rsidR="003C30F2" w:rsidRDefault="003C30F2" w:rsidP="00F77F44">
      <w:pPr>
        <w:pStyle w:val="20"/>
        <w:shd w:val="clear" w:color="auto" w:fill="auto"/>
        <w:spacing w:before="0" w:after="0" w:line="240" w:lineRule="atLeast"/>
        <w:ind w:right="4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3C30F2" w:rsidRDefault="003C30F2" w:rsidP="00F77F44">
      <w:pPr>
        <w:pStyle w:val="20"/>
        <w:shd w:val="clear" w:color="auto" w:fill="auto"/>
        <w:spacing w:before="0" w:after="0" w:line="240" w:lineRule="atLeast"/>
        <w:ind w:right="4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Управляющим советом, Советом учащихся, Советом родителей МБОУ СОШ села Елецкая Лозовка</w:t>
      </w:r>
    </w:p>
    <w:p w:rsidR="003C30F2" w:rsidRDefault="003C30F2" w:rsidP="00F77F44">
      <w:pPr>
        <w:pStyle w:val="20"/>
        <w:shd w:val="clear" w:color="auto" w:fill="auto"/>
        <w:spacing w:before="0" w:after="0" w:line="240" w:lineRule="atLeast"/>
        <w:ind w:right="-49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УТВЕРЖДАЮ:</w:t>
      </w:r>
    </w:p>
    <w:p w:rsidR="003C30F2" w:rsidRDefault="003C30F2" w:rsidP="00F77F44">
      <w:pPr>
        <w:pStyle w:val="20"/>
        <w:shd w:val="clear" w:color="auto" w:fill="auto"/>
        <w:spacing w:before="0" w:after="0" w:line="240" w:lineRule="atLeast"/>
        <w:ind w:right="-49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директор МБОУ СОШ села Елецкая Лозовка      __________ В.М. Ларина </w:t>
      </w:r>
    </w:p>
    <w:p w:rsidR="003C30F2" w:rsidRPr="00BD39CF" w:rsidRDefault="003C30F2" w:rsidP="00F77F44">
      <w:pPr>
        <w:pStyle w:val="20"/>
        <w:shd w:val="clear" w:color="auto" w:fill="auto"/>
        <w:spacing w:before="0" w:after="0" w:line="240" w:lineRule="atLeast"/>
        <w:ind w:right="-49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приказ №174-а от 30.12.2014 г.</w:t>
      </w:r>
    </w:p>
    <w:p w:rsidR="003C30F2" w:rsidRDefault="003C30F2" w:rsidP="00F77F44">
      <w:pPr>
        <w:ind w:right="658"/>
        <w:rPr>
          <w:b/>
          <w:sz w:val="24"/>
          <w:szCs w:val="24"/>
        </w:rPr>
        <w:sectPr w:rsidR="003C30F2" w:rsidSect="00F77F44">
          <w:type w:val="continuous"/>
          <w:pgSz w:w="11909" w:h="16834"/>
          <w:pgMar w:top="948" w:right="1373" w:bottom="360" w:left="1185" w:header="720" w:footer="720" w:gutter="0"/>
          <w:cols w:num="2" w:space="709"/>
          <w:noEndnote/>
        </w:sectPr>
      </w:pPr>
    </w:p>
    <w:p w:rsidR="003C30F2" w:rsidRDefault="003C30F2" w:rsidP="00F77F44">
      <w:pPr>
        <w:ind w:right="658"/>
        <w:rPr>
          <w:b/>
          <w:sz w:val="24"/>
          <w:szCs w:val="24"/>
        </w:rPr>
      </w:pPr>
    </w:p>
    <w:p w:rsidR="003C30F2" w:rsidRDefault="003C30F2" w:rsidP="00F77F44">
      <w:pPr>
        <w:ind w:right="658"/>
        <w:rPr>
          <w:b/>
          <w:sz w:val="24"/>
          <w:szCs w:val="24"/>
        </w:rPr>
      </w:pPr>
    </w:p>
    <w:p w:rsidR="003C30F2" w:rsidRPr="008C6B0D" w:rsidRDefault="003C30F2" w:rsidP="00F77F44">
      <w:pPr>
        <w:ind w:right="658"/>
        <w:rPr>
          <w:b/>
          <w:sz w:val="24"/>
          <w:szCs w:val="24"/>
        </w:rPr>
      </w:pPr>
    </w:p>
    <w:p w:rsidR="003C30F2" w:rsidRDefault="003C30F2" w:rsidP="008C6B0D">
      <w:pPr>
        <w:ind w:left="173" w:right="658"/>
        <w:jc w:val="center"/>
        <w:rPr>
          <w:b/>
          <w:sz w:val="24"/>
          <w:szCs w:val="24"/>
        </w:rPr>
      </w:pPr>
      <w:r w:rsidRPr="008C6B0D">
        <w:rPr>
          <w:b/>
          <w:sz w:val="24"/>
          <w:szCs w:val="24"/>
        </w:rPr>
        <w:t>ПРАВИЛА  ПОВЕДЕНИЯ ОБУЧАЮЩИХСЯ</w:t>
      </w:r>
      <w:r>
        <w:rPr>
          <w:b/>
          <w:sz w:val="24"/>
          <w:szCs w:val="24"/>
        </w:rPr>
        <w:t xml:space="preserve"> </w:t>
      </w:r>
    </w:p>
    <w:p w:rsidR="003C30F2" w:rsidRDefault="003C30F2" w:rsidP="008C6B0D">
      <w:pPr>
        <w:ind w:left="173" w:right="6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МБОУСОШ села Елецкая Лозовка.</w:t>
      </w:r>
    </w:p>
    <w:p w:rsidR="003C30F2" w:rsidRPr="008C6B0D" w:rsidRDefault="003C30F2" w:rsidP="008C6B0D">
      <w:pPr>
        <w:ind w:left="173" w:right="658"/>
        <w:jc w:val="center"/>
        <w:rPr>
          <w:b/>
          <w:sz w:val="24"/>
          <w:szCs w:val="24"/>
        </w:rPr>
      </w:pPr>
    </w:p>
    <w:p w:rsidR="003C30F2" w:rsidRPr="008C6B0D" w:rsidRDefault="003C30F2" w:rsidP="008C6B0D">
      <w:pPr>
        <w:shd w:val="clear" w:color="auto" w:fill="FFFFFF"/>
        <w:spacing w:line="269" w:lineRule="exact"/>
        <w:rPr>
          <w:sz w:val="24"/>
          <w:szCs w:val="24"/>
        </w:rPr>
      </w:pPr>
      <w:r w:rsidRPr="008C6B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C6B0D">
        <w:rPr>
          <w:sz w:val="24"/>
          <w:szCs w:val="24"/>
        </w:rPr>
        <w:t>Правила для обучающихся средней общеобразовательной школы</w:t>
      </w:r>
      <w:r>
        <w:rPr>
          <w:sz w:val="24"/>
          <w:szCs w:val="24"/>
        </w:rPr>
        <w:t xml:space="preserve"> </w:t>
      </w:r>
      <w:r w:rsidRPr="008C6B0D">
        <w:rPr>
          <w:sz w:val="24"/>
          <w:szCs w:val="24"/>
        </w:rPr>
        <w:t xml:space="preserve"> </w:t>
      </w:r>
      <w:r>
        <w:rPr>
          <w:sz w:val="24"/>
          <w:szCs w:val="24"/>
        </w:rPr>
        <w:t>села Елецкая Лозовка</w:t>
      </w:r>
      <w:r w:rsidRPr="008C6B0D">
        <w:rPr>
          <w:sz w:val="24"/>
          <w:szCs w:val="24"/>
        </w:rPr>
        <w:t xml:space="preserve"> устанавливают нормы учеников в здании и на территории </w:t>
      </w:r>
      <w:r>
        <w:rPr>
          <w:sz w:val="24"/>
          <w:szCs w:val="24"/>
        </w:rPr>
        <w:t>ш</w:t>
      </w:r>
      <w:r w:rsidRPr="008C6B0D">
        <w:rPr>
          <w:sz w:val="24"/>
          <w:szCs w:val="24"/>
        </w:rPr>
        <w:t>колы. Цель правил создание в школе нормальной рабочей обстановке воспитание уважения к личности и её правам, развитие культуры поведения и навыков.</w:t>
      </w:r>
    </w:p>
    <w:p w:rsidR="003C30F2" w:rsidRPr="008C6B0D" w:rsidRDefault="003C30F2" w:rsidP="008C6B0D">
      <w:pPr>
        <w:shd w:val="clear" w:color="auto" w:fill="FFFFFF"/>
        <w:spacing w:line="269" w:lineRule="exact"/>
        <w:rPr>
          <w:sz w:val="24"/>
          <w:szCs w:val="24"/>
        </w:rPr>
      </w:pPr>
    </w:p>
    <w:p w:rsidR="003C30F2" w:rsidRPr="008C6B0D" w:rsidRDefault="003C30F2" w:rsidP="0076296A">
      <w:pPr>
        <w:shd w:val="clear" w:color="auto" w:fill="FFFFFF"/>
        <w:spacing w:line="269" w:lineRule="exact"/>
        <w:jc w:val="center"/>
        <w:rPr>
          <w:spacing w:val="-1"/>
          <w:sz w:val="24"/>
          <w:szCs w:val="24"/>
        </w:rPr>
      </w:pPr>
      <w:r w:rsidRPr="008C6B0D">
        <w:rPr>
          <w:b/>
          <w:spacing w:val="-1"/>
          <w:sz w:val="24"/>
          <w:szCs w:val="24"/>
        </w:rPr>
        <w:t>1.Общие правила поведения</w:t>
      </w:r>
      <w:r w:rsidRPr="008C6B0D">
        <w:rPr>
          <w:spacing w:val="-1"/>
          <w:sz w:val="24"/>
          <w:szCs w:val="24"/>
        </w:rPr>
        <w:t>.</w:t>
      </w:r>
    </w:p>
    <w:p w:rsidR="003C30F2" w:rsidRPr="008C6B0D" w:rsidRDefault="003C30F2" w:rsidP="008C6B0D">
      <w:pPr>
        <w:shd w:val="clear" w:color="auto" w:fill="FFFFFF"/>
        <w:spacing w:line="269" w:lineRule="exact"/>
        <w:ind w:left="5" w:right="14" w:firstLine="408"/>
        <w:rPr>
          <w:sz w:val="24"/>
          <w:szCs w:val="24"/>
        </w:rPr>
      </w:pPr>
      <w:r w:rsidRPr="008C6B0D">
        <w:rPr>
          <w:sz w:val="24"/>
          <w:szCs w:val="24"/>
        </w:rPr>
        <w:t>1.1.Обучаю</w:t>
      </w:r>
      <w:r>
        <w:rPr>
          <w:sz w:val="24"/>
          <w:szCs w:val="24"/>
        </w:rPr>
        <w:t>щие</w:t>
      </w:r>
      <w:r w:rsidRPr="008C6B0D">
        <w:rPr>
          <w:sz w:val="24"/>
          <w:szCs w:val="24"/>
        </w:rPr>
        <w:t>ся приходят в школу за 15-20 минут до начала занятий, чистой и опрятной; снимает в гардеробе верхнюю одежду; занимает своё рабочее место и готовить всё необходимые учебные принадлежности к предстоящему уроку.</w:t>
      </w:r>
    </w:p>
    <w:p w:rsidR="003C30F2" w:rsidRPr="008C6B0D" w:rsidRDefault="003C30F2" w:rsidP="008C6B0D">
      <w:pPr>
        <w:shd w:val="clear" w:color="auto" w:fill="FFFFFF"/>
        <w:spacing w:line="269" w:lineRule="exact"/>
        <w:ind w:left="5" w:right="10" w:firstLine="326"/>
        <w:jc w:val="both"/>
        <w:rPr>
          <w:sz w:val="24"/>
          <w:szCs w:val="24"/>
        </w:rPr>
      </w:pPr>
      <w:r w:rsidRPr="008C6B0D">
        <w:rPr>
          <w:sz w:val="24"/>
          <w:szCs w:val="24"/>
        </w:rPr>
        <w:t>1.2. Нельзя приносить в школу и на её территорию с любой целью и использовать любым способом оружие, взрывчатые, взрыво-огнеопасные вещества, спиртные напитки, наркотики, одурманивающие средства, а также токсичные вещества и яды.</w:t>
      </w:r>
    </w:p>
    <w:p w:rsidR="003C30F2" w:rsidRPr="008C6B0D" w:rsidRDefault="003C30F2" w:rsidP="008C6B0D">
      <w:pPr>
        <w:shd w:val="clear" w:color="auto" w:fill="FFFFFF"/>
        <w:spacing w:line="269" w:lineRule="exact"/>
        <w:ind w:left="5" w:right="5" w:firstLine="341"/>
        <w:jc w:val="both"/>
        <w:rPr>
          <w:sz w:val="24"/>
          <w:szCs w:val="24"/>
        </w:rPr>
      </w:pPr>
      <w:r w:rsidRPr="008C6B0D">
        <w:rPr>
          <w:sz w:val="24"/>
          <w:szCs w:val="24"/>
        </w:rPr>
        <w:t>1.3.Нельзя без разрешения педагогов уходить из школы и её территории в урочное время. В случае пропуска занятий учащийся должен предъявить классному руководителю справку от врача или записку от родителей / лиц их заменяющих / о причине отсутствия на занятиях. Пропуск без уважительных причин не разрешается.</w:t>
      </w:r>
    </w:p>
    <w:p w:rsidR="003C30F2" w:rsidRPr="008C6B0D" w:rsidRDefault="003C30F2" w:rsidP="008C6B0D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269" w:lineRule="exact"/>
        <w:ind w:left="5" w:right="5" w:firstLine="341"/>
        <w:jc w:val="both"/>
        <w:rPr>
          <w:spacing w:val="-15"/>
          <w:sz w:val="24"/>
          <w:szCs w:val="24"/>
        </w:rPr>
      </w:pPr>
      <w:r w:rsidRPr="008C6B0D">
        <w:rPr>
          <w:sz w:val="24"/>
          <w:szCs w:val="24"/>
        </w:rPr>
        <w:t>Обучающийся школы проявляет уважение к старшим, заботится о младших. Обучающийся и педагог обращаются друг к дугу на «Вы». Школьники уступают дорогу взрослым, старшие школьники - младшим, мальчики- девочкам.</w:t>
      </w:r>
    </w:p>
    <w:p w:rsidR="003C30F2" w:rsidRPr="008C6B0D" w:rsidRDefault="003C30F2" w:rsidP="008C6B0D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269" w:lineRule="exact"/>
        <w:ind w:left="5" w:right="10" w:firstLine="341"/>
        <w:jc w:val="both"/>
        <w:rPr>
          <w:spacing w:val="-15"/>
          <w:sz w:val="24"/>
          <w:szCs w:val="24"/>
        </w:rPr>
      </w:pPr>
      <w:r w:rsidRPr="008C6B0D">
        <w:rPr>
          <w:sz w:val="24"/>
          <w:szCs w:val="24"/>
        </w:rPr>
        <w:t>Вне школы обучающиеся ведут себя и всюду так, чтобы не уронить свою честь и достоинства, не запятнать доброе имя Школы.</w:t>
      </w:r>
    </w:p>
    <w:p w:rsidR="003C30F2" w:rsidRPr="008C6B0D" w:rsidRDefault="003C30F2" w:rsidP="008C6B0D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269" w:lineRule="exact"/>
        <w:ind w:left="5" w:right="10" w:firstLine="341"/>
        <w:jc w:val="both"/>
        <w:rPr>
          <w:spacing w:val="-16"/>
          <w:sz w:val="24"/>
          <w:szCs w:val="24"/>
        </w:rPr>
      </w:pPr>
      <w:r w:rsidRPr="008C6B0D">
        <w:rPr>
          <w:sz w:val="24"/>
          <w:szCs w:val="24"/>
        </w:rPr>
        <w:t>Обучающиеся берегут имущество школы, аккуратно относятся как к своему так и к чужому имуществу.</w:t>
      </w:r>
    </w:p>
    <w:p w:rsidR="003C30F2" w:rsidRPr="008C6B0D" w:rsidRDefault="003C30F2" w:rsidP="008C6B0D">
      <w:pPr>
        <w:shd w:val="clear" w:color="auto" w:fill="FFFFFF"/>
        <w:tabs>
          <w:tab w:val="left" w:pos="802"/>
        </w:tabs>
        <w:spacing w:line="269" w:lineRule="exact"/>
        <w:ind w:left="346" w:right="10"/>
        <w:jc w:val="both"/>
        <w:rPr>
          <w:spacing w:val="-16"/>
          <w:sz w:val="24"/>
          <w:szCs w:val="24"/>
        </w:rPr>
      </w:pPr>
    </w:p>
    <w:p w:rsidR="003C30F2" w:rsidRPr="008C6B0D" w:rsidRDefault="003C30F2" w:rsidP="0076296A">
      <w:pPr>
        <w:shd w:val="clear" w:color="auto" w:fill="FFFFFF"/>
        <w:spacing w:line="269" w:lineRule="exact"/>
        <w:ind w:left="336"/>
        <w:jc w:val="center"/>
        <w:rPr>
          <w:sz w:val="24"/>
          <w:szCs w:val="24"/>
        </w:rPr>
      </w:pPr>
      <w:r w:rsidRPr="008C6B0D">
        <w:rPr>
          <w:sz w:val="24"/>
          <w:szCs w:val="24"/>
        </w:rPr>
        <w:t xml:space="preserve">2. </w:t>
      </w:r>
      <w:r w:rsidRPr="008C6B0D">
        <w:rPr>
          <w:b/>
          <w:sz w:val="24"/>
          <w:szCs w:val="24"/>
        </w:rPr>
        <w:t>Поведение на занятиях.</w:t>
      </w:r>
    </w:p>
    <w:p w:rsidR="003C30F2" w:rsidRPr="008C6B0D" w:rsidRDefault="003C30F2" w:rsidP="008C6B0D">
      <w:pPr>
        <w:shd w:val="clear" w:color="auto" w:fill="FFFFFF"/>
        <w:spacing w:line="269" w:lineRule="exact"/>
        <w:ind w:left="14" w:right="19" w:firstLine="322"/>
        <w:jc w:val="both"/>
        <w:rPr>
          <w:sz w:val="24"/>
          <w:szCs w:val="24"/>
        </w:rPr>
      </w:pPr>
      <w:r w:rsidRPr="008C6B0D">
        <w:rPr>
          <w:sz w:val="24"/>
          <w:szCs w:val="24"/>
        </w:rPr>
        <w:t>2.1.При входе педагога в класс, обучающиеся встают в знак приветствия и садятся после того, как педагог ответит на приветствие и разрешит сесть. Подобным образом обучающийся приветствуют любого взрослого, вошедшего в класс во время занятий.</w:t>
      </w:r>
    </w:p>
    <w:p w:rsidR="003C30F2" w:rsidRPr="008C6B0D" w:rsidRDefault="003C30F2" w:rsidP="008C6B0D">
      <w:pPr>
        <w:shd w:val="clear" w:color="auto" w:fill="FFFFFF"/>
        <w:spacing w:line="269" w:lineRule="exact"/>
        <w:ind w:left="5" w:right="24" w:firstLine="326"/>
        <w:jc w:val="both"/>
        <w:rPr>
          <w:sz w:val="24"/>
          <w:szCs w:val="24"/>
        </w:rPr>
      </w:pPr>
      <w:r w:rsidRPr="008C6B0D">
        <w:rPr>
          <w:sz w:val="24"/>
          <w:szCs w:val="24"/>
        </w:rPr>
        <w:t xml:space="preserve">2.2.Каждый учитель определяет для своих занятий правила поведения обучающихся на занятиях </w:t>
      </w:r>
      <w:r>
        <w:rPr>
          <w:sz w:val="24"/>
          <w:szCs w:val="24"/>
        </w:rPr>
        <w:t>в соответствии с Уставом школы</w:t>
      </w:r>
      <w:r w:rsidRPr="008C6B0D">
        <w:rPr>
          <w:sz w:val="24"/>
          <w:szCs w:val="24"/>
        </w:rPr>
        <w:t>.</w:t>
      </w:r>
    </w:p>
    <w:p w:rsidR="003C30F2" w:rsidRPr="008C6B0D" w:rsidRDefault="003C30F2" w:rsidP="008C6B0D">
      <w:pPr>
        <w:shd w:val="clear" w:color="auto" w:fill="FFFFFF"/>
        <w:spacing w:line="269" w:lineRule="exact"/>
        <w:ind w:right="29" w:firstLine="322"/>
        <w:jc w:val="both"/>
        <w:rPr>
          <w:sz w:val="24"/>
          <w:szCs w:val="24"/>
        </w:rPr>
      </w:pPr>
      <w:r w:rsidRPr="008C6B0D">
        <w:rPr>
          <w:sz w:val="24"/>
          <w:szCs w:val="24"/>
        </w:rPr>
        <w:t>2.3.Во время уроков нельзя шуметь, отвлекаться самому и отвлекать товарищей от занятий посторонними разговорами, играми и другими не относящимися к уроку делами. Урочное время должно использоваться обучающимися только для учебной цели.</w:t>
      </w:r>
    </w:p>
    <w:p w:rsidR="003C30F2" w:rsidRPr="008C6B0D" w:rsidRDefault="003C30F2" w:rsidP="008C6B0D">
      <w:pPr>
        <w:shd w:val="clear" w:color="auto" w:fill="FFFFFF"/>
        <w:spacing w:line="269" w:lineRule="exact"/>
        <w:ind w:right="19" w:firstLine="336"/>
        <w:jc w:val="both"/>
        <w:rPr>
          <w:sz w:val="24"/>
          <w:szCs w:val="24"/>
        </w:rPr>
      </w:pPr>
      <w:r w:rsidRPr="008C6B0D">
        <w:rPr>
          <w:sz w:val="24"/>
          <w:szCs w:val="24"/>
        </w:rPr>
        <w:t>2.4.Если во время занятий обучающемуся необходимо выйти из класс, то он должен встать и попросить разрешение педагога.</w:t>
      </w:r>
    </w:p>
    <w:p w:rsidR="003C30F2" w:rsidRPr="008C6B0D" w:rsidRDefault="003C30F2" w:rsidP="008C6B0D">
      <w:pPr>
        <w:shd w:val="clear" w:color="auto" w:fill="FFFFFF"/>
        <w:spacing w:line="269" w:lineRule="exact"/>
        <w:ind w:left="19" w:right="19" w:firstLine="317"/>
        <w:jc w:val="both"/>
        <w:rPr>
          <w:sz w:val="24"/>
          <w:szCs w:val="24"/>
        </w:rPr>
      </w:pPr>
      <w:r w:rsidRPr="008C6B0D">
        <w:rPr>
          <w:sz w:val="24"/>
          <w:szCs w:val="24"/>
        </w:rPr>
        <w:t>2.5.Если обучающийся хочет задать вопрос или ответить на вопрос учителю, он поднимает руку.</w:t>
      </w:r>
    </w:p>
    <w:p w:rsidR="003C30F2" w:rsidRPr="008C6B0D" w:rsidRDefault="003C30F2" w:rsidP="008C6B0D">
      <w:pPr>
        <w:shd w:val="clear" w:color="auto" w:fill="FFFFFF"/>
        <w:spacing w:line="269" w:lineRule="exact"/>
        <w:ind w:left="5" w:right="14" w:firstLine="322"/>
        <w:jc w:val="both"/>
        <w:rPr>
          <w:sz w:val="24"/>
          <w:szCs w:val="24"/>
        </w:rPr>
      </w:pPr>
      <w:r w:rsidRPr="008C6B0D">
        <w:rPr>
          <w:sz w:val="24"/>
          <w:szCs w:val="24"/>
        </w:rPr>
        <w:t>2.6.Звонок / сигнал/ об окончании урока даётся для учителя. Только когда объявит об окончании занятий, обучающийся вправе покинуть класс. При выходе учителя или другого взрослого из класса обучающийся встают.</w:t>
      </w:r>
    </w:p>
    <w:p w:rsidR="003C30F2" w:rsidRPr="008C6B0D" w:rsidRDefault="003C30F2" w:rsidP="008C6B0D">
      <w:pPr>
        <w:shd w:val="clear" w:color="auto" w:fill="FFFFFF"/>
        <w:spacing w:line="269" w:lineRule="exact"/>
        <w:ind w:left="5" w:right="14" w:firstLine="322"/>
        <w:jc w:val="both"/>
        <w:rPr>
          <w:sz w:val="24"/>
          <w:szCs w:val="24"/>
        </w:rPr>
      </w:pPr>
    </w:p>
    <w:p w:rsidR="003C30F2" w:rsidRPr="008C6B0D" w:rsidRDefault="003C30F2" w:rsidP="0076296A">
      <w:pPr>
        <w:shd w:val="clear" w:color="auto" w:fill="FFFFFF"/>
        <w:spacing w:line="269" w:lineRule="exact"/>
        <w:ind w:left="341"/>
        <w:jc w:val="center"/>
        <w:rPr>
          <w:sz w:val="24"/>
          <w:szCs w:val="24"/>
        </w:rPr>
      </w:pPr>
      <w:r w:rsidRPr="008C6B0D">
        <w:rPr>
          <w:b/>
          <w:sz w:val="24"/>
          <w:szCs w:val="24"/>
        </w:rPr>
        <w:t>3. Поведение до начала и после окончания занятий</w:t>
      </w:r>
      <w:r w:rsidRPr="008C6B0D">
        <w:rPr>
          <w:sz w:val="24"/>
          <w:szCs w:val="24"/>
        </w:rPr>
        <w:t>.</w:t>
      </w:r>
    </w:p>
    <w:p w:rsidR="003C30F2" w:rsidRPr="008C6B0D" w:rsidRDefault="003C30F2" w:rsidP="008C6B0D">
      <w:pPr>
        <w:shd w:val="clear" w:color="auto" w:fill="FFFFFF"/>
        <w:spacing w:line="269" w:lineRule="exact"/>
        <w:ind w:left="341"/>
        <w:rPr>
          <w:sz w:val="24"/>
          <w:szCs w:val="24"/>
        </w:rPr>
      </w:pPr>
      <w:r w:rsidRPr="008C6B0D">
        <w:rPr>
          <w:sz w:val="24"/>
          <w:szCs w:val="24"/>
        </w:rPr>
        <w:t>3.1.Во время перерывов /перемен/ обучаю</w:t>
      </w:r>
      <w:r>
        <w:rPr>
          <w:sz w:val="24"/>
          <w:szCs w:val="24"/>
        </w:rPr>
        <w:t>щие</w:t>
      </w:r>
      <w:r w:rsidRPr="008C6B0D">
        <w:rPr>
          <w:sz w:val="24"/>
          <w:szCs w:val="24"/>
        </w:rPr>
        <w:t>ся обязаны:</w:t>
      </w:r>
    </w:p>
    <w:p w:rsidR="003C30F2" w:rsidRPr="008C6B0D" w:rsidRDefault="003C30F2" w:rsidP="008C6B0D">
      <w:pPr>
        <w:numPr>
          <w:ilvl w:val="0"/>
          <w:numId w:val="2"/>
        </w:numPr>
        <w:shd w:val="clear" w:color="auto" w:fill="FFFFFF"/>
        <w:tabs>
          <w:tab w:val="left" w:pos="811"/>
        </w:tabs>
        <w:spacing w:line="269" w:lineRule="exact"/>
        <w:ind w:left="451"/>
        <w:rPr>
          <w:sz w:val="24"/>
          <w:szCs w:val="24"/>
        </w:rPr>
      </w:pPr>
      <w:r w:rsidRPr="008C6B0D">
        <w:rPr>
          <w:sz w:val="24"/>
          <w:szCs w:val="24"/>
        </w:rPr>
        <w:t>на</w:t>
      </w:r>
      <w:r>
        <w:rPr>
          <w:sz w:val="24"/>
          <w:szCs w:val="24"/>
        </w:rPr>
        <w:t>в</w:t>
      </w:r>
      <w:r w:rsidRPr="008C6B0D">
        <w:rPr>
          <w:sz w:val="24"/>
          <w:szCs w:val="24"/>
        </w:rPr>
        <w:t>ести чистоту и порядок на своём рабочем месте;</w:t>
      </w:r>
    </w:p>
    <w:p w:rsidR="003C30F2" w:rsidRPr="008C6B0D" w:rsidRDefault="003C30F2" w:rsidP="008C6B0D">
      <w:pPr>
        <w:numPr>
          <w:ilvl w:val="0"/>
          <w:numId w:val="2"/>
        </w:numPr>
        <w:shd w:val="clear" w:color="auto" w:fill="FFFFFF"/>
        <w:tabs>
          <w:tab w:val="left" w:pos="811"/>
        </w:tabs>
        <w:spacing w:line="269" w:lineRule="exact"/>
        <w:ind w:left="451"/>
        <w:rPr>
          <w:sz w:val="24"/>
          <w:szCs w:val="24"/>
        </w:rPr>
      </w:pPr>
      <w:r>
        <w:rPr>
          <w:sz w:val="24"/>
          <w:szCs w:val="24"/>
        </w:rPr>
        <w:t>подчиня</w:t>
      </w:r>
      <w:r w:rsidRPr="008C6B0D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8C6B0D">
        <w:rPr>
          <w:sz w:val="24"/>
          <w:szCs w:val="24"/>
        </w:rPr>
        <w:t>ся требованию педагога и работников школы;</w:t>
      </w:r>
    </w:p>
    <w:p w:rsidR="003C30F2" w:rsidRPr="008C6B0D" w:rsidRDefault="003C30F2" w:rsidP="008C6B0D">
      <w:pPr>
        <w:numPr>
          <w:ilvl w:val="0"/>
          <w:numId w:val="2"/>
        </w:numPr>
        <w:shd w:val="clear" w:color="auto" w:fill="FFFFFF"/>
        <w:tabs>
          <w:tab w:val="left" w:pos="811"/>
        </w:tabs>
        <w:spacing w:line="269" w:lineRule="exact"/>
        <w:ind w:left="648" w:right="1037" w:hanging="197"/>
        <w:rPr>
          <w:sz w:val="24"/>
          <w:szCs w:val="24"/>
        </w:rPr>
      </w:pPr>
      <w:r w:rsidRPr="008C6B0D">
        <w:rPr>
          <w:spacing w:val="-2"/>
          <w:sz w:val="24"/>
          <w:szCs w:val="24"/>
        </w:rPr>
        <w:t>помочь приготовить класс по просьбе педагога к следующему</w:t>
      </w:r>
      <w:r>
        <w:rPr>
          <w:spacing w:val="-2"/>
          <w:sz w:val="24"/>
          <w:szCs w:val="24"/>
        </w:rPr>
        <w:t xml:space="preserve">  уроку</w:t>
      </w:r>
      <w:r w:rsidRPr="008C6B0D">
        <w:rPr>
          <w:spacing w:val="-2"/>
          <w:sz w:val="24"/>
          <w:szCs w:val="24"/>
        </w:rPr>
        <w:t xml:space="preserve">; </w:t>
      </w:r>
    </w:p>
    <w:p w:rsidR="003C30F2" w:rsidRPr="008C6B0D" w:rsidRDefault="003C30F2" w:rsidP="008C6B0D">
      <w:pPr>
        <w:shd w:val="clear" w:color="auto" w:fill="FFFFFF"/>
        <w:tabs>
          <w:tab w:val="left" w:pos="811"/>
        </w:tabs>
        <w:spacing w:line="269" w:lineRule="exact"/>
        <w:ind w:left="648" w:right="1037"/>
        <w:rPr>
          <w:sz w:val="24"/>
          <w:szCs w:val="24"/>
        </w:rPr>
      </w:pPr>
    </w:p>
    <w:p w:rsidR="003C30F2" w:rsidRPr="008C6B0D" w:rsidRDefault="003C30F2" w:rsidP="0076296A">
      <w:pPr>
        <w:shd w:val="clear" w:color="auto" w:fill="FFFFFF"/>
        <w:tabs>
          <w:tab w:val="left" w:pos="811"/>
        </w:tabs>
        <w:spacing w:line="269" w:lineRule="exact"/>
        <w:ind w:left="648" w:right="1037"/>
        <w:rPr>
          <w:sz w:val="24"/>
          <w:szCs w:val="24"/>
        </w:rPr>
      </w:pPr>
      <w:r w:rsidRPr="008C6B0D">
        <w:rPr>
          <w:b/>
          <w:sz w:val="24"/>
          <w:szCs w:val="24"/>
        </w:rPr>
        <w:t xml:space="preserve">                          Обучающим запрещается</w:t>
      </w:r>
      <w:r w:rsidRPr="008C6B0D">
        <w:rPr>
          <w:sz w:val="24"/>
          <w:szCs w:val="24"/>
        </w:rPr>
        <w:t>:</w:t>
      </w:r>
    </w:p>
    <w:p w:rsidR="003C30F2" w:rsidRPr="008C6B0D" w:rsidRDefault="003C30F2" w:rsidP="008C6B0D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269" w:lineRule="exact"/>
        <w:ind w:left="797" w:hanging="346"/>
        <w:rPr>
          <w:sz w:val="24"/>
          <w:szCs w:val="24"/>
        </w:rPr>
      </w:pPr>
      <w:r>
        <w:rPr>
          <w:sz w:val="24"/>
          <w:szCs w:val="24"/>
        </w:rPr>
        <w:t xml:space="preserve">бегать  по </w:t>
      </w:r>
      <w:r w:rsidRPr="008C6B0D">
        <w:rPr>
          <w:sz w:val="24"/>
          <w:szCs w:val="24"/>
        </w:rPr>
        <w:t>ступенькам</w:t>
      </w:r>
      <w:r>
        <w:rPr>
          <w:sz w:val="24"/>
          <w:szCs w:val="24"/>
        </w:rPr>
        <w:t xml:space="preserve">, обходных проёмов  и других мест, </w:t>
      </w:r>
      <w:r w:rsidRPr="008C6B0D">
        <w:rPr>
          <w:sz w:val="24"/>
          <w:szCs w:val="24"/>
        </w:rPr>
        <w:t>не приспособленных для игр;</w:t>
      </w:r>
    </w:p>
    <w:p w:rsidR="003C30F2" w:rsidRPr="008C6B0D" w:rsidRDefault="003C30F2" w:rsidP="008C6B0D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269" w:lineRule="exact"/>
        <w:ind w:left="451"/>
        <w:rPr>
          <w:sz w:val="24"/>
          <w:szCs w:val="24"/>
        </w:rPr>
      </w:pPr>
      <w:r w:rsidRPr="008C6B0D">
        <w:rPr>
          <w:sz w:val="24"/>
          <w:szCs w:val="24"/>
        </w:rPr>
        <w:t>толкать друг друга, бросаться предметами  и  применять физическую силу;</w:t>
      </w:r>
    </w:p>
    <w:p w:rsidR="003C30F2" w:rsidRPr="008C6B0D" w:rsidRDefault="003C30F2" w:rsidP="008C6B0D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269" w:lineRule="exact"/>
        <w:ind w:left="797" w:hanging="346"/>
        <w:rPr>
          <w:sz w:val="24"/>
          <w:szCs w:val="24"/>
        </w:rPr>
      </w:pPr>
      <w:r w:rsidRPr="008C6B0D">
        <w:rPr>
          <w:sz w:val="24"/>
          <w:szCs w:val="24"/>
        </w:rPr>
        <w:t>употреблять непристойные выражения и жесты , шуметь мешать отдыхать другим.</w:t>
      </w:r>
    </w:p>
    <w:p w:rsidR="003C30F2" w:rsidRPr="00756E98" w:rsidRDefault="003C30F2" w:rsidP="00756E98">
      <w:pPr>
        <w:shd w:val="clear" w:color="auto" w:fill="FFFFFF"/>
        <w:spacing w:line="269" w:lineRule="exact"/>
        <w:ind w:left="24"/>
        <w:rPr>
          <w:spacing w:val="-2"/>
          <w:sz w:val="24"/>
          <w:szCs w:val="24"/>
        </w:rPr>
      </w:pPr>
      <w:r w:rsidRPr="008C6B0D">
        <w:rPr>
          <w:spacing w:val="-2"/>
          <w:sz w:val="24"/>
          <w:szCs w:val="24"/>
        </w:rPr>
        <w:t xml:space="preserve">    3.2.Дежурные по классу</w:t>
      </w:r>
      <w:r>
        <w:rPr>
          <w:spacing w:val="-2"/>
          <w:sz w:val="24"/>
          <w:szCs w:val="24"/>
        </w:rPr>
        <w:t xml:space="preserve"> с согласия родителей( законных представителей)</w:t>
      </w:r>
      <w:r w:rsidRPr="008C6B0D">
        <w:rPr>
          <w:spacing w:val="-2"/>
          <w:sz w:val="24"/>
          <w:szCs w:val="24"/>
        </w:rPr>
        <w:t>:</w:t>
      </w:r>
    </w:p>
    <w:p w:rsidR="003C30F2" w:rsidRPr="008C6B0D" w:rsidRDefault="003C30F2" w:rsidP="008C6B0D">
      <w:pPr>
        <w:shd w:val="clear" w:color="auto" w:fill="FFFFFF"/>
        <w:spacing w:line="269" w:lineRule="exact"/>
        <w:ind w:left="408"/>
        <w:rPr>
          <w:sz w:val="24"/>
          <w:szCs w:val="24"/>
        </w:rPr>
      </w:pPr>
      <w:r w:rsidRPr="008C6B0D">
        <w:rPr>
          <w:sz w:val="24"/>
          <w:szCs w:val="24"/>
        </w:rPr>
        <w:t>-</w:t>
      </w:r>
      <w:r>
        <w:rPr>
          <w:sz w:val="24"/>
          <w:szCs w:val="24"/>
        </w:rPr>
        <w:t xml:space="preserve">    </w:t>
      </w:r>
      <w:r w:rsidRPr="008C6B0D">
        <w:rPr>
          <w:sz w:val="24"/>
          <w:szCs w:val="24"/>
        </w:rPr>
        <w:t>на</w:t>
      </w:r>
      <w:r>
        <w:rPr>
          <w:sz w:val="24"/>
          <w:szCs w:val="24"/>
        </w:rPr>
        <w:t>ходятся в классе во время перемены</w:t>
      </w:r>
      <w:r w:rsidRPr="008C6B0D">
        <w:rPr>
          <w:sz w:val="24"/>
          <w:szCs w:val="24"/>
        </w:rPr>
        <w:t>;</w:t>
      </w:r>
    </w:p>
    <w:p w:rsidR="003C30F2" w:rsidRPr="008C6B0D" w:rsidRDefault="003C30F2" w:rsidP="008C6B0D">
      <w:pPr>
        <w:shd w:val="clear" w:color="auto" w:fill="FFFFFF"/>
        <w:spacing w:line="269" w:lineRule="exact"/>
        <w:ind w:left="408"/>
        <w:rPr>
          <w:sz w:val="24"/>
          <w:szCs w:val="24"/>
        </w:rPr>
      </w:pPr>
      <w:r w:rsidRPr="008C6B0D"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   обеспечивают</w:t>
      </w:r>
      <w:r w:rsidRPr="008C6B0D">
        <w:rPr>
          <w:spacing w:val="-1"/>
          <w:sz w:val="24"/>
          <w:szCs w:val="24"/>
        </w:rPr>
        <w:t xml:space="preserve"> порядок в классе;</w:t>
      </w:r>
    </w:p>
    <w:p w:rsidR="003C30F2" w:rsidRPr="008C6B0D" w:rsidRDefault="003C30F2" w:rsidP="008C6B0D">
      <w:pPr>
        <w:shd w:val="clear" w:color="auto" w:fill="FFFFFF"/>
        <w:spacing w:line="269" w:lineRule="exact"/>
        <w:ind w:left="408"/>
        <w:rPr>
          <w:sz w:val="24"/>
          <w:szCs w:val="24"/>
        </w:rPr>
      </w:pPr>
      <w:r w:rsidRPr="008C6B0D">
        <w:rPr>
          <w:sz w:val="24"/>
          <w:szCs w:val="24"/>
        </w:rPr>
        <w:t>-</w:t>
      </w:r>
      <w:r>
        <w:rPr>
          <w:sz w:val="24"/>
          <w:szCs w:val="24"/>
        </w:rPr>
        <w:t xml:space="preserve">    помогают </w:t>
      </w:r>
      <w:r w:rsidRPr="008C6B0D">
        <w:rPr>
          <w:sz w:val="24"/>
          <w:szCs w:val="24"/>
        </w:rPr>
        <w:t xml:space="preserve"> пед</w:t>
      </w:r>
      <w:r>
        <w:rPr>
          <w:sz w:val="24"/>
          <w:szCs w:val="24"/>
        </w:rPr>
        <w:t>агогу подготовить к следующему</w:t>
      </w:r>
      <w:r w:rsidRPr="008C6B0D">
        <w:rPr>
          <w:sz w:val="24"/>
          <w:szCs w:val="24"/>
        </w:rPr>
        <w:t xml:space="preserve"> уроку;</w:t>
      </w:r>
    </w:p>
    <w:p w:rsidR="003C30F2" w:rsidRPr="008C6B0D" w:rsidRDefault="003C30F2" w:rsidP="0055779C">
      <w:pPr>
        <w:shd w:val="clear" w:color="auto" w:fill="FFFFFF"/>
        <w:spacing w:line="269" w:lineRule="exact"/>
        <w:ind w:left="19" w:right="1555" w:firstLine="384"/>
        <w:rPr>
          <w:spacing w:val="-1"/>
          <w:sz w:val="24"/>
          <w:szCs w:val="24"/>
        </w:rPr>
      </w:pPr>
      <w:r w:rsidRPr="008C6B0D"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   </w:t>
      </w:r>
      <w:r w:rsidRPr="008C6B0D">
        <w:rPr>
          <w:spacing w:val="-1"/>
          <w:sz w:val="24"/>
          <w:szCs w:val="24"/>
        </w:rPr>
        <w:t>после окончания занятий производит посильную уборку</w:t>
      </w:r>
      <w:r>
        <w:rPr>
          <w:spacing w:val="-1"/>
          <w:sz w:val="24"/>
          <w:szCs w:val="24"/>
        </w:rPr>
        <w:t xml:space="preserve"> </w:t>
      </w:r>
      <w:r w:rsidRPr="008C6B0D">
        <w:rPr>
          <w:spacing w:val="-1"/>
          <w:sz w:val="24"/>
          <w:szCs w:val="24"/>
        </w:rPr>
        <w:t xml:space="preserve">класса. </w:t>
      </w:r>
    </w:p>
    <w:p w:rsidR="003C30F2" w:rsidRPr="008C6B0D" w:rsidRDefault="003C30F2" w:rsidP="008C6B0D">
      <w:pPr>
        <w:shd w:val="clear" w:color="auto" w:fill="FFFFFF"/>
        <w:spacing w:line="269" w:lineRule="exact"/>
        <w:ind w:left="19" w:right="1555" w:firstLine="384"/>
        <w:rPr>
          <w:sz w:val="24"/>
          <w:szCs w:val="24"/>
        </w:rPr>
      </w:pPr>
      <w:r w:rsidRPr="008C6B0D">
        <w:rPr>
          <w:sz w:val="24"/>
          <w:szCs w:val="24"/>
        </w:rPr>
        <w:t>3.3.Обучаю</w:t>
      </w:r>
      <w:r>
        <w:rPr>
          <w:sz w:val="24"/>
          <w:szCs w:val="24"/>
        </w:rPr>
        <w:t>щиеся находящие</w:t>
      </w:r>
      <w:r w:rsidRPr="008C6B0D">
        <w:rPr>
          <w:sz w:val="24"/>
          <w:szCs w:val="24"/>
        </w:rPr>
        <w:t>ся в столовой:</w:t>
      </w:r>
    </w:p>
    <w:p w:rsidR="003C30F2" w:rsidRPr="008C6B0D" w:rsidRDefault="003C30F2" w:rsidP="008C6B0D">
      <w:pPr>
        <w:shd w:val="clear" w:color="auto" w:fill="FFFFFF"/>
        <w:spacing w:line="269" w:lineRule="exact"/>
        <w:ind w:left="336"/>
        <w:rPr>
          <w:sz w:val="24"/>
          <w:szCs w:val="24"/>
        </w:rPr>
      </w:pPr>
      <w:r>
        <w:rPr>
          <w:sz w:val="24"/>
          <w:szCs w:val="24"/>
        </w:rPr>
        <w:t xml:space="preserve"> -   </w:t>
      </w:r>
      <w:r w:rsidRPr="008C6B0D">
        <w:rPr>
          <w:sz w:val="24"/>
          <w:szCs w:val="24"/>
        </w:rPr>
        <w:t>подчиняются требованиям педагога или работников столовой;</w:t>
      </w:r>
    </w:p>
    <w:p w:rsidR="003C30F2" w:rsidRPr="008C6B0D" w:rsidRDefault="003C30F2" w:rsidP="008C6B0D">
      <w:pPr>
        <w:shd w:val="clear" w:color="auto" w:fill="FFFFFF"/>
        <w:spacing w:line="269" w:lineRule="exact"/>
        <w:ind w:left="3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6B0D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Pr="008C6B0D">
        <w:rPr>
          <w:sz w:val="24"/>
          <w:szCs w:val="24"/>
        </w:rPr>
        <w:t>соблюдают очередь при получении еды;</w:t>
      </w:r>
    </w:p>
    <w:p w:rsidR="003C30F2" w:rsidRPr="008C6B0D" w:rsidRDefault="003C30F2" w:rsidP="008C6B0D">
      <w:pPr>
        <w:shd w:val="clear" w:color="auto" w:fill="FFFFFF"/>
        <w:spacing w:line="269" w:lineRule="exact"/>
        <w:ind w:left="3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6B0D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Pr="008C6B0D">
        <w:rPr>
          <w:sz w:val="24"/>
          <w:szCs w:val="24"/>
        </w:rPr>
        <w:t>проявлять внимание и осторожность при получении горячих и жидких блюд;</w:t>
      </w:r>
    </w:p>
    <w:p w:rsidR="003C30F2" w:rsidRPr="008C6B0D" w:rsidRDefault="003C30F2" w:rsidP="008C6B0D">
      <w:pPr>
        <w:shd w:val="clear" w:color="auto" w:fill="FFFFFF"/>
        <w:spacing w:line="269" w:lineRule="exact"/>
        <w:ind w:left="14" w:right="14" w:firstLine="3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6B0D">
        <w:rPr>
          <w:sz w:val="24"/>
          <w:szCs w:val="24"/>
        </w:rPr>
        <w:t>-</w:t>
      </w:r>
      <w:r>
        <w:rPr>
          <w:sz w:val="24"/>
          <w:szCs w:val="24"/>
        </w:rPr>
        <w:t xml:space="preserve">   употребляют еду и напитки</w:t>
      </w:r>
      <w:r w:rsidRPr="008C6B0D">
        <w:rPr>
          <w:sz w:val="24"/>
          <w:szCs w:val="24"/>
        </w:rPr>
        <w:t>, приобретённые  только в столовой ;</w:t>
      </w:r>
    </w:p>
    <w:p w:rsidR="003C30F2" w:rsidRDefault="003C30F2" w:rsidP="0055779C">
      <w:pPr>
        <w:shd w:val="clear" w:color="auto" w:fill="FFFFFF"/>
        <w:spacing w:line="269" w:lineRule="exact"/>
        <w:ind w:left="14" w:right="-5" w:firstLine="322"/>
        <w:rPr>
          <w:spacing w:val="-2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Pr="008C6B0D">
        <w:rPr>
          <w:spacing w:val="-3"/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  </w:t>
      </w:r>
      <w:r w:rsidRPr="008C6B0D">
        <w:rPr>
          <w:spacing w:val="-3"/>
          <w:sz w:val="24"/>
          <w:szCs w:val="24"/>
        </w:rPr>
        <w:t>убирают стол после употребления пищи</w:t>
      </w:r>
      <w:r w:rsidRPr="0055779C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 согласия родителей  (законных</w:t>
      </w:r>
    </w:p>
    <w:p w:rsidR="003C30F2" w:rsidRPr="008C6B0D" w:rsidRDefault="003C30F2" w:rsidP="0055779C">
      <w:pPr>
        <w:shd w:val="clear" w:color="auto" w:fill="FFFFFF"/>
        <w:spacing w:line="269" w:lineRule="exact"/>
        <w:ind w:left="14" w:right="-5" w:firstLine="322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     представителей)</w:t>
      </w:r>
      <w:r w:rsidRPr="008C6B0D">
        <w:rPr>
          <w:spacing w:val="-3"/>
          <w:sz w:val="24"/>
          <w:szCs w:val="24"/>
        </w:rPr>
        <w:t xml:space="preserve">. </w:t>
      </w:r>
    </w:p>
    <w:p w:rsidR="003C30F2" w:rsidRPr="008C6B0D" w:rsidRDefault="003C30F2" w:rsidP="008C6B0D">
      <w:pPr>
        <w:shd w:val="clear" w:color="auto" w:fill="FFFFFF"/>
        <w:spacing w:line="269" w:lineRule="exact"/>
        <w:ind w:left="14" w:right="4147" w:firstLine="322"/>
        <w:rPr>
          <w:spacing w:val="-3"/>
          <w:sz w:val="24"/>
          <w:szCs w:val="24"/>
        </w:rPr>
      </w:pPr>
    </w:p>
    <w:p w:rsidR="003C30F2" w:rsidRPr="008C6B0D" w:rsidRDefault="003C30F2" w:rsidP="0076296A">
      <w:pPr>
        <w:shd w:val="clear" w:color="auto" w:fill="FFFFFF"/>
        <w:spacing w:line="269" w:lineRule="exact"/>
        <w:ind w:left="14" w:right="-5" w:hanging="14"/>
        <w:jc w:val="center"/>
        <w:rPr>
          <w:b/>
          <w:sz w:val="24"/>
          <w:szCs w:val="24"/>
        </w:rPr>
      </w:pPr>
      <w:r w:rsidRPr="0076296A">
        <w:rPr>
          <w:b/>
          <w:sz w:val="24"/>
          <w:szCs w:val="24"/>
        </w:rPr>
        <w:t>4.</w:t>
      </w:r>
      <w:r w:rsidRPr="008C6B0D">
        <w:rPr>
          <w:b/>
          <w:sz w:val="24"/>
          <w:szCs w:val="24"/>
        </w:rPr>
        <w:t>Заключительные положения:</w:t>
      </w:r>
    </w:p>
    <w:p w:rsidR="003C30F2" w:rsidRPr="008C6B0D" w:rsidRDefault="003C30F2" w:rsidP="008C6B0D">
      <w:pPr>
        <w:shd w:val="clear" w:color="auto" w:fill="FFFFFF"/>
        <w:spacing w:line="269" w:lineRule="exact"/>
        <w:ind w:left="19" w:right="14"/>
        <w:jc w:val="both"/>
        <w:rPr>
          <w:sz w:val="24"/>
          <w:szCs w:val="24"/>
        </w:rPr>
      </w:pPr>
      <w:r w:rsidRPr="008C6B0D">
        <w:rPr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8C6B0D">
        <w:rPr>
          <w:sz w:val="24"/>
          <w:szCs w:val="24"/>
        </w:rPr>
        <w:t>Обучающиеся не имеют права вовремя похождения на территории школы и при проведении школьных мероприятий совершать действия опасные для жизни и здоровья самого себя и окружающих.</w:t>
      </w:r>
    </w:p>
    <w:p w:rsidR="003C30F2" w:rsidRPr="008C6B0D" w:rsidRDefault="003C30F2" w:rsidP="008C6B0D">
      <w:pPr>
        <w:shd w:val="clear" w:color="auto" w:fill="FFFFFF"/>
        <w:spacing w:line="269" w:lineRule="exact"/>
        <w:ind w:left="29" w:right="10"/>
        <w:jc w:val="both"/>
        <w:rPr>
          <w:sz w:val="24"/>
          <w:szCs w:val="24"/>
        </w:rPr>
      </w:pPr>
      <w:r w:rsidRPr="008C6B0D">
        <w:rPr>
          <w:sz w:val="24"/>
          <w:szCs w:val="24"/>
        </w:rPr>
        <w:t>4.2</w:t>
      </w:r>
      <w:r>
        <w:rPr>
          <w:sz w:val="24"/>
          <w:szCs w:val="24"/>
        </w:rPr>
        <w:t xml:space="preserve">. </w:t>
      </w:r>
      <w:r w:rsidRPr="008C6B0D">
        <w:rPr>
          <w:sz w:val="24"/>
          <w:szCs w:val="24"/>
        </w:rPr>
        <w:t>Настоящие Правила распространяются на тер</w:t>
      </w:r>
      <w:r>
        <w:rPr>
          <w:sz w:val="24"/>
          <w:szCs w:val="24"/>
        </w:rPr>
        <w:t>ритории школы и на все мероприятия</w:t>
      </w:r>
      <w:r w:rsidRPr="008C6B0D">
        <w:rPr>
          <w:sz w:val="24"/>
          <w:szCs w:val="24"/>
        </w:rPr>
        <w:t>, проводимых в школе.</w:t>
      </w:r>
    </w:p>
    <w:p w:rsidR="003C30F2" w:rsidRPr="008C6B0D" w:rsidRDefault="003C30F2" w:rsidP="008C6B0D">
      <w:pPr>
        <w:shd w:val="clear" w:color="auto" w:fill="FFFFFF"/>
        <w:spacing w:line="269" w:lineRule="exact"/>
        <w:ind w:left="24"/>
        <w:jc w:val="both"/>
        <w:rPr>
          <w:sz w:val="24"/>
          <w:szCs w:val="24"/>
        </w:rPr>
      </w:pPr>
      <w:r w:rsidRPr="008C6B0D">
        <w:rPr>
          <w:spacing w:val="-1"/>
          <w:sz w:val="24"/>
          <w:szCs w:val="24"/>
        </w:rPr>
        <w:t>4.3.</w:t>
      </w:r>
      <w:r>
        <w:rPr>
          <w:spacing w:val="-1"/>
          <w:sz w:val="24"/>
          <w:szCs w:val="24"/>
        </w:rPr>
        <w:t xml:space="preserve"> </w:t>
      </w:r>
      <w:r w:rsidRPr="008C6B0D">
        <w:rPr>
          <w:spacing w:val="-1"/>
          <w:sz w:val="24"/>
          <w:szCs w:val="24"/>
        </w:rPr>
        <w:t xml:space="preserve">3а нарушения настоящих Правил и Устава школы обучающийся привлекаются к </w:t>
      </w:r>
      <w:r w:rsidRPr="008C6B0D">
        <w:rPr>
          <w:sz w:val="24"/>
          <w:szCs w:val="24"/>
        </w:rPr>
        <w:t>ответственности по правилам для взысканий.</w:t>
      </w:r>
    </w:p>
    <w:p w:rsidR="003C30F2" w:rsidRPr="008C6B0D" w:rsidRDefault="003C30F2" w:rsidP="008C6B0D">
      <w:pPr>
        <w:shd w:val="clear" w:color="auto" w:fill="FFFFFF"/>
        <w:spacing w:line="269" w:lineRule="exact"/>
        <w:ind w:left="24" w:right="14"/>
        <w:jc w:val="both"/>
        <w:rPr>
          <w:sz w:val="24"/>
          <w:szCs w:val="24"/>
        </w:rPr>
      </w:pPr>
      <w:r w:rsidRPr="008C6B0D">
        <w:rPr>
          <w:sz w:val="24"/>
          <w:szCs w:val="24"/>
        </w:rPr>
        <w:t>4.4.</w:t>
      </w:r>
      <w:r>
        <w:rPr>
          <w:sz w:val="24"/>
          <w:szCs w:val="24"/>
        </w:rPr>
        <w:t xml:space="preserve"> </w:t>
      </w:r>
      <w:r w:rsidRPr="008C6B0D">
        <w:rPr>
          <w:sz w:val="24"/>
          <w:szCs w:val="24"/>
        </w:rPr>
        <w:t>Настоящие Правила вывешиваются в школе на видном месте для всеобщего ознакомления.</w:t>
      </w:r>
    </w:p>
    <w:p w:rsidR="003C30F2" w:rsidRPr="008C6B0D" w:rsidRDefault="003C30F2" w:rsidP="008C6B0D">
      <w:pPr>
        <w:shd w:val="clear" w:color="auto" w:fill="FFFFFF"/>
        <w:spacing w:line="298" w:lineRule="exact"/>
        <w:rPr>
          <w:sz w:val="24"/>
          <w:szCs w:val="24"/>
        </w:rPr>
      </w:pPr>
    </w:p>
    <w:sectPr w:rsidR="003C30F2" w:rsidRPr="008C6B0D" w:rsidSect="00753F39">
      <w:type w:val="continuous"/>
      <w:pgSz w:w="11909" w:h="16834"/>
      <w:pgMar w:top="948" w:right="1373" w:bottom="360" w:left="118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F2" w:rsidRDefault="003C30F2" w:rsidP="00547871">
      <w:r>
        <w:separator/>
      </w:r>
    </w:p>
  </w:endnote>
  <w:endnote w:type="continuationSeparator" w:id="0">
    <w:p w:rsidR="003C30F2" w:rsidRDefault="003C30F2" w:rsidP="00547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F2" w:rsidRDefault="003C30F2" w:rsidP="00547871">
      <w:r>
        <w:separator/>
      </w:r>
    </w:p>
  </w:footnote>
  <w:footnote w:type="continuationSeparator" w:id="0">
    <w:p w:rsidR="003C30F2" w:rsidRDefault="003C30F2" w:rsidP="00547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AE884A"/>
    <w:lvl w:ilvl="0">
      <w:numFmt w:val="bullet"/>
      <w:lvlText w:val="*"/>
      <w:lvlJc w:val="left"/>
    </w:lvl>
  </w:abstractNum>
  <w:abstractNum w:abstractNumId="1">
    <w:nsid w:val="41330069"/>
    <w:multiLevelType w:val="singleLevel"/>
    <w:tmpl w:val="F6FEFC30"/>
    <w:lvl w:ilvl="0">
      <w:start w:val="4"/>
      <w:numFmt w:val="decimal"/>
      <w:lvlText w:val="1.%1."/>
      <w:legacy w:legacy="1" w:legacySpace="0" w:legacyIndent="456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94E"/>
    <w:rsid w:val="00055215"/>
    <w:rsid w:val="000A3F02"/>
    <w:rsid w:val="000D1CB6"/>
    <w:rsid w:val="00114242"/>
    <w:rsid w:val="001610E0"/>
    <w:rsid w:val="001E3FC1"/>
    <w:rsid w:val="001F3F0F"/>
    <w:rsid w:val="002557D6"/>
    <w:rsid w:val="00255F85"/>
    <w:rsid w:val="002903D6"/>
    <w:rsid w:val="00324E0E"/>
    <w:rsid w:val="003545AB"/>
    <w:rsid w:val="00392802"/>
    <w:rsid w:val="003C30F2"/>
    <w:rsid w:val="004C0CE9"/>
    <w:rsid w:val="004E456B"/>
    <w:rsid w:val="0054170F"/>
    <w:rsid w:val="005445E1"/>
    <w:rsid w:val="00547871"/>
    <w:rsid w:val="0055779C"/>
    <w:rsid w:val="00582771"/>
    <w:rsid w:val="005E0103"/>
    <w:rsid w:val="005E1508"/>
    <w:rsid w:val="005F7F09"/>
    <w:rsid w:val="00644A83"/>
    <w:rsid w:val="00667970"/>
    <w:rsid w:val="0068394E"/>
    <w:rsid w:val="00684EA0"/>
    <w:rsid w:val="00686323"/>
    <w:rsid w:val="00753F39"/>
    <w:rsid w:val="00756E98"/>
    <w:rsid w:val="0076296A"/>
    <w:rsid w:val="007946CA"/>
    <w:rsid w:val="008136AA"/>
    <w:rsid w:val="008C6B0D"/>
    <w:rsid w:val="00916DE0"/>
    <w:rsid w:val="00947CF9"/>
    <w:rsid w:val="00987368"/>
    <w:rsid w:val="009877D0"/>
    <w:rsid w:val="009B766B"/>
    <w:rsid w:val="009C2BCA"/>
    <w:rsid w:val="009C47A1"/>
    <w:rsid w:val="009C5E75"/>
    <w:rsid w:val="009D3D31"/>
    <w:rsid w:val="009F0ABB"/>
    <w:rsid w:val="00A41A8C"/>
    <w:rsid w:val="00A5775D"/>
    <w:rsid w:val="00A64DDC"/>
    <w:rsid w:val="00AA606B"/>
    <w:rsid w:val="00AE7ED2"/>
    <w:rsid w:val="00B33BD9"/>
    <w:rsid w:val="00BD39CF"/>
    <w:rsid w:val="00BF112F"/>
    <w:rsid w:val="00C2480B"/>
    <w:rsid w:val="00C34715"/>
    <w:rsid w:val="00CB7AB5"/>
    <w:rsid w:val="00CC6221"/>
    <w:rsid w:val="00CF2BAE"/>
    <w:rsid w:val="00CF7BEA"/>
    <w:rsid w:val="00E07092"/>
    <w:rsid w:val="00E531DE"/>
    <w:rsid w:val="00EF7CAF"/>
    <w:rsid w:val="00F77F44"/>
    <w:rsid w:val="00FB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3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78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787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478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7871"/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56E98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756E98"/>
    <w:pPr>
      <w:shd w:val="clear" w:color="auto" w:fill="FFFFFF"/>
      <w:autoSpaceDE/>
      <w:autoSpaceDN/>
      <w:adjustRightInd/>
      <w:spacing w:line="120" w:lineRule="exact"/>
      <w:jc w:val="right"/>
    </w:pPr>
    <w:rPr>
      <w:rFonts w:ascii="Calibri" w:hAnsi="Calibri"/>
      <w:b/>
      <w:bCs/>
      <w:sz w:val="23"/>
      <w:szCs w:val="23"/>
    </w:rPr>
  </w:style>
  <w:style w:type="character" w:customStyle="1" w:styleId="5Exact">
    <w:name w:val="Основной текст (5) Exact"/>
    <w:basedOn w:val="DefaultParagraphFont"/>
    <w:uiPriority w:val="99"/>
    <w:rsid w:val="00756E98"/>
    <w:rPr>
      <w:rFonts w:ascii="Times New Roman" w:hAnsi="Times New Roman" w:cs="Times New Roman"/>
      <w:b/>
      <w:bCs/>
      <w:spacing w:val="3"/>
      <w:sz w:val="21"/>
      <w:szCs w:val="21"/>
      <w:u w:val="none"/>
      <w:effect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67970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667970"/>
    <w:pPr>
      <w:widowControl/>
      <w:shd w:val="clear" w:color="auto" w:fill="FFFFFF"/>
      <w:autoSpaceDE/>
      <w:autoSpaceDN/>
      <w:adjustRightInd/>
      <w:spacing w:before="180" w:after="600" w:line="322" w:lineRule="exact"/>
      <w:jc w:val="center"/>
    </w:pPr>
    <w:rPr>
      <w:b/>
      <w:bCs/>
      <w:noProof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691</Words>
  <Characters>3940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Пальчикова Нина Андреевна</dc:creator>
  <cp:keywords/>
  <dc:description/>
  <cp:lastModifiedBy>мбоу сош</cp:lastModifiedBy>
  <cp:revision>24</cp:revision>
  <cp:lastPrinted>2015-12-01T17:55:00Z</cp:lastPrinted>
  <dcterms:created xsi:type="dcterms:W3CDTF">2010-11-07T09:36:00Z</dcterms:created>
  <dcterms:modified xsi:type="dcterms:W3CDTF">2015-12-01T17:56:00Z</dcterms:modified>
</cp:coreProperties>
</file>