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09" w:rsidRDefault="008D5B09" w:rsidP="00EC4422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B4156F">
        <w:rPr>
          <w:b/>
          <w:sz w:val="28"/>
          <w:szCs w:val="28"/>
        </w:rPr>
        <w:t>Всероссийских спортивных соревнований школьников «Президентские состязания»</w:t>
      </w:r>
    </w:p>
    <w:p w:rsidR="008D5B09" w:rsidRDefault="008D5B09" w:rsidP="00EC4422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 школьный этап – февраль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..  </w:t>
      </w:r>
      <w:r>
        <w:rPr>
          <w:b/>
          <w:sz w:val="28"/>
          <w:szCs w:val="28"/>
        </w:rPr>
        <w:t>МБОУ СОШ с. Елецкая Лозовка</w:t>
      </w:r>
    </w:p>
    <w:p w:rsidR="008D5B09" w:rsidRPr="002A4621" w:rsidRDefault="008D5B09" w:rsidP="00EC4422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148"/>
        <w:gridCol w:w="830"/>
        <w:gridCol w:w="830"/>
        <w:gridCol w:w="895"/>
        <w:gridCol w:w="815"/>
        <w:gridCol w:w="846"/>
        <w:gridCol w:w="968"/>
        <w:gridCol w:w="706"/>
        <w:gridCol w:w="815"/>
        <w:gridCol w:w="708"/>
        <w:gridCol w:w="815"/>
        <w:gridCol w:w="687"/>
        <w:gridCol w:w="815"/>
        <w:gridCol w:w="957"/>
      </w:tblGrid>
      <w:tr w:rsidR="008D5B09" w:rsidRPr="00B4156F" w:rsidTr="00B004F0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B09" w:rsidRPr="00B4156F" w:rsidRDefault="008D5B09" w:rsidP="00B004F0">
            <w:pPr>
              <w:contextualSpacing/>
              <w:jc w:val="center"/>
              <w:rPr>
                <w:b/>
              </w:rPr>
            </w:pPr>
            <w:r w:rsidRPr="00B4156F">
              <w:rPr>
                <w:b/>
              </w:rPr>
              <w:t>№ п/п</w:t>
            </w:r>
          </w:p>
        </w:tc>
        <w:tc>
          <w:tcPr>
            <w:tcW w:w="31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B09" w:rsidRPr="00B4156F" w:rsidRDefault="008D5B09" w:rsidP="00B004F0">
            <w:pPr>
              <w:contextualSpacing/>
              <w:jc w:val="center"/>
              <w:rPr>
                <w:b/>
              </w:rPr>
            </w:pPr>
            <w:r w:rsidRPr="00B4156F">
              <w:rPr>
                <w:b/>
              </w:rPr>
              <w:t>Фамилия, Имя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Default="008D5B09" w:rsidP="00B004F0">
            <w:pPr>
              <w:contextualSpacing/>
              <w:jc w:val="center"/>
              <w:rPr>
                <w:b/>
              </w:rPr>
            </w:pPr>
          </w:p>
          <w:p w:rsidR="008D5B09" w:rsidRDefault="008D5B09" w:rsidP="00B004F0">
            <w:pPr>
              <w:contextualSpacing/>
              <w:jc w:val="center"/>
              <w:rPr>
                <w:b/>
              </w:rPr>
            </w:pPr>
          </w:p>
          <w:p w:rsidR="008D5B09" w:rsidRDefault="008D5B09" w:rsidP="00B004F0">
            <w:pPr>
              <w:contextualSpacing/>
              <w:jc w:val="center"/>
              <w:rPr>
                <w:b/>
              </w:rPr>
            </w:pPr>
          </w:p>
          <w:p w:rsidR="008D5B09" w:rsidRPr="00B4156F" w:rsidRDefault="008D5B09" w:rsidP="00B004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Бег 30 (сек.)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B09" w:rsidRPr="00B4156F" w:rsidRDefault="008D5B09" w:rsidP="00B004F0">
            <w:pPr>
              <w:contextualSpacing/>
              <w:jc w:val="center"/>
              <w:rPr>
                <w:b/>
              </w:rPr>
            </w:pPr>
            <w:r w:rsidRPr="00B4156F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156F">
                <w:rPr>
                  <w:b/>
                </w:rPr>
                <w:t>1000 м</w:t>
              </w:r>
            </w:smartTag>
            <w:r w:rsidRPr="00B4156F">
              <w:rPr>
                <w:b/>
              </w:rPr>
              <w:t xml:space="preserve"> (мин., сек.)</w:t>
            </w:r>
          </w:p>
        </w:tc>
        <w:tc>
          <w:tcPr>
            <w:tcW w:w="16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B09" w:rsidRPr="00B4156F" w:rsidRDefault="008D5B09" w:rsidP="00B004F0">
            <w:pPr>
              <w:contextualSpacing/>
              <w:jc w:val="center"/>
              <w:rPr>
                <w:b/>
              </w:rPr>
            </w:pPr>
            <w:r w:rsidRPr="00B4156F">
              <w:rPr>
                <w:b/>
              </w:rPr>
              <w:t xml:space="preserve">Подтягивание (м) / «отжимание» (д) </w:t>
            </w:r>
          </w:p>
          <w:p w:rsidR="008D5B09" w:rsidRPr="00B4156F" w:rsidRDefault="008D5B09" w:rsidP="00B004F0">
            <w:pPr>
              <w:contextualSpacing/>
              <w:jc w:val="center"/>
              <w:rPr>
                <w:b/>
              </w:rPr>
            </w:pPr>
            <w:r w:rsidRPr="00B4156F">
              <w:rPr>
                <w:b/>
              </w:rPr>
              <w:t>(кол-во раз)</w:t>
            </w:r>
          </w:p>
        </w:tc>
        <w:tc>
          <w:tcPr>
            <w:tcW w:w="14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B09" w:rsidRPr="00B4156F" w:rsidRDefault="008D5B09" w:rsidP="00B004F0">
            <w:pPr>
              <w:contextualSpacing/>
              <w:jc w:val="center"/>
              <w:rPr>
                <w:b/>
              </w:rPr>
            </w:pPr>
            <w:r w:rsidRPr="00B4156F">
              <w:rPr>
                <w:b/>
              </w:rPr>
              <w:t>Прыжок в длину с места (см)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B09" w:rsidRPr="00B4156F" w:rsidRDefault="008D5B09" w:rsidP="00B004F0">
            <w:pPr>
              <w:contextualSpacing/>
              <w:jc w:val="center"/>
              <w:rPr>
                <w:b/>
              </w:rPr>
            </w:pPr>
            <w:r w:rsidRPr="00B4156F">
              <w:rPr>
                <w:b/>
              </w:rPr>
              <w:t>Подъем туловища за 30 сек (кол-во раз)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B09" w:rsidRPr="00B4156F" w:rsidRDefault="008D5B09" w:rsidP="00B004F0">
            <w:pPr>
              <w:contextualSpacing/>
              <w:jc w:val="center"/>
              <w:rPr>
                <w:b/>
              </w:rPr>
            </w:pPr>
            <w:r w:rsidRPr="00B4156F">
              <w:rPr>
                <w:b/>
              </w:rPr>
              <w:t>Наклон вперед (см)</w:t>
            </w:r>
          </w:p>
        </w:tc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B09" w:rsidRPr="00B4156F" w:rsidRDefault="008D5B09" w:rsidP="00B004F0">
            <w:pPr>
              <w:contextualSpacing/>
              <w:jc w:val="center"/>
              <w:rPr>
                <w:b/>
              </w:rPr>
            </w:pPr>
            <w:r w:rsidRPr="00B4156F">
              <w:rPr>
                <w:b/>
              </w:rPr>
              <w:t>Сумма очков</w:t>
            </w:r>
          </w:p>
        </w:tc>
      </w:tr>
      <w:tr w:rsidR="008D5B09" w:rsidRPr="00B4156F" w:rsidTr="00B004F0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B4156F" w:rsidRDefault="008D5B09" w:rsidP="00B004F0">
            <w:pPr>
              <w:contextualSpacing/>
            </w:pPr>
          </w:p>
        </w:tc>
        <w:tc>
          <w:tcPr>
            <w:tcW w:w="31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B4156F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>
              <w:rPr>
                <w:b/>
              </w:rPr>
              <w:t>Рез-т</w:t>
            </w:r>
          </w:p>
        </w:tc>
        <w:tc>
          <w:tcPr>
            <w:tcW w:w="8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95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 w:rsidRPr="00B4156F">
              <w:rPr>
                <w:b/>
              </w:rPr>
              <w:t>Рез-т</w:t>
            </w: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 w:rsidRPr="00B4156F">
              <w:rPr>
                <w:b/>
              </w:rPr>
              <w:t xml:space="preserve">Очки </w:t>
            </w:r>
          </w:p>
        </w:tc>
        <w:tc>
          <w:tcPr>
            <w:tcW w:w="846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 w:rsidRPr="00B4156F">
              <w:rPr>
                <w:b/>
              </w:rPr>
              <w:t>Рез-т</w:t>
            </w:r>
          </w:p>
        </w:tc>
        <w:tc>
          <w:tcPr>
            <w:tcW w:w="799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 w:rsidRPr="00B4156F">
              <w:rPr>
                <w:b/>
              </w:rPr>
              <w:t xml:space="preserve">Очки </w:t>
            </w:r>
          </w:p>
        </w:tc>
        <w:tc>
          <w:tcPr>
            <w:tcW w:w="706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 w:rsidRPr="00B4156F">
              <w:rPr>
                <w:b/>
              </w:rPr>
              <w:t>Рез-т</w:t>
            </w: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 w:rsidRPr="00B4156F">
              <w:rPr>
                <w:b/>
              </w:rPr>
              <w:t xml:space="preserve">Очки 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 w:rsidRPr="00B4156F">
              <w:rPr>
                <w:b/>
              </w:rPr>
              <w:t>Рез-т</w:t>
            </w: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 w:rsidRPr="00B4156F">
              <w:rPr>
                <w:b/>
              </w:rPr>
              <w:t xml:space="preserve">Очки 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 w:rsidRPr="00B4156F">
              <w:rPr>
                <w:b/>
              </w:rPr>
              <w:t>Рез-т</w:t>
            </w: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B4156F" w:rsidRDefault="008D5B09" w:rsidP="00B004F0">
            <w:pPr>
              <w:contextualSpacing/>
              <w:rPr>
                <w:b/>
              </w:rPr>
            </w:pPr>
            <w:r w:rsidRPr="00B4156F">
              <w:rPr>
                <w:b/>
              </w:rPr>
              <w:t xml:space="preserve">Очки </w:t>
            </w:r>
          </w:p>
        </w:tc>
        <w:tc>
          <w:tcPr>
            <w:tcW w:w="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B4156F" w:rsidRDefault="008D5B09" w:rsidP="00B004F0">
            <w:pPr>
              <w:contextualSpacing/>
            </w:pPr>
          </w:p>
        </w:tc>
      </w:tr>
      <w:tr w:rsidR="008D5B09" w:rsidRPr="00B4156F" w:rsidTr="00B004F0"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1.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 xml:space="preserve">Баранов Александр 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</w:tcBorders>
          </w:tcPr>
          <w:p w:rsidR="008D5B09" w:rsidRPr="00056FDF" w:rsidRDefault="008D5B09" w:rsidP="00B004F0">
            <w:pPr>
              <w:contextualSpacing/>
              <w:rPr>
                <w:lang w:val="en-US"/>
              </w:rPr>
            </w:pPr>
          </w:p>
        </w:tc>
        <w:tc>
          <w:tcPr>
            <w:tcW w:w="765" w:type="dxa"/>
            <w:tcBorders>
              <w:top w:val="double" w:sz="4" w:space="0" w:color="auto"/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2</w:t>
            </w:r>
          </w:p>
        </w:tc>
        <w:tc>
          <w:tcPr>
            <w:tcW w:w="799" w:type="dxa"/>
            <w:tcBorders>
              <w:top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30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</w:tcPr>
          <w:p w:rsidR="008D5B09" w:rsidRPr="00623F5A" w:rsidRDefault="008D5B09" w:rsidP="00B004F0">
            <w:pPr>
              <w:contextualSpacing/>
            </w:pPr>
            <w:r>
              <w:t>120</w:t>
            </w:r>
          </w:p>
        </w:tc>
        <w:tc>
          <w:tcPr>
            <w:tcW w:w="765" w:type="dxa"/>
            <w:tcBorders>
              <w:top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16</w:t>
            </w:r>
          </w:p>
        </w:tc>
        <w:tc>
          <w:tcPr>
            <w:tcW w:w="765" w:type="dxa"/>
            <w:tcBorders>
              <w:top w:val="double" w:sz="4" w:space="0" w:color="auto"/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32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10</w:t>
            </w:r>
          </w:p>
        </w:tc>
        <w:tc>
          <w:tcPr>
            <w:tcW w:w="765" w:type="dxa"/>
            <w:tcBorders>
              <w:top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62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139</w:t>
            </w: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2.</w:t>
            </w: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Бурдастая Дарья</w:t>
            </w: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3</w:t>
            </w: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14</w:t>
            </w: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115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20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13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32</w:t>
            </w: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10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50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81731F" w:rsidRDefault="008D5B09" w:rsidP="00B004F0">
            <w:pPr>
              <w:contextualSpacing/>
            </w:pPr>
            <w:r>
              <w:t>116</w:t>
            </w: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3.</w:t>
            </w: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Гамеева Полина</w:t>
            </w: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0</w:t>
            </w: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125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19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50</w:t>
            </w: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7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38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81731F" w:rsidRDefault="008D5B09" w:rsidP="00B004F0">
            <w:pPr>
              <w:contextualSpacing/>
            </w:pPr>
            <w:r>
              <w:t>113</w:t>
            </w: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4.</w:t>
            </w: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Губанова Екатерина</w:t>
            </w: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</w:t>
            </w: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10</w:t>
            </w: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135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30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21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56</w:t>
            </w: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14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60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81731F" w:rsidRDefault="008D5B09" w:rsidP="00B004F0">
            <w:pPr>
              <w:contextualSpacing/>
            </w:pPr>
            <w:r>
              <w:t>156</w:t>
            </w: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5.</w:t>
            </w: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Крупинских Максим</w:t>
            </w: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0</w:t>
            </w: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120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15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21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56</w:t>
            </w: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0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30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81731F" w:rsidRDefault="008D5B09" w:rsidP="00B004F0">
            <w:pPr>
              <w:contextualSpacing/>
            </w:pPr>
            <w:r>
              <w:t>98</w:t>
            </w: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6.</w:t>
            </w: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Кудаева Ольга</w:t>
            </w: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10</w:t>
            </w: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32</w:t>
            </w: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D45735" w:rsidRDefault="008D5B09" w:rsidP="00B004F0">
            <w:pPr>
              <w:contextualSpacing/>
            </w:pPr>
            <w:r>
              <w:t>131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D45735" w:rsidRDefault="008D5B09" w:rsidP="00B004F0">
            <w:pPr>
              <w:contextualSpacing/>
            </w:pPr>
            <w:r>
              <w:t>28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23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60</w:t>
            </w: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16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64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184</w:t>
            </w: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7.</w:t>
            </w: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Мыздрикова Александра</w:t>
            </w: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10</w:t>
            </w: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32</w:t>
            </w: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D45735" w:rsidRDefault="008D5B09" w:rsidP="00B004F0">
            <w:pPr>
              <w:contextualSpacing/>
            </w:pPr>
            <w:r>
              <w:t>157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51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20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53</w:t>
            </w: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17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65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201</w:t>
            </w: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8.</w:t>
            </w:r>
          </w:p>
        </w:tc>
        <w:tc>
          <w:tcPr>
            <w:tcW w:w="31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Плотников Андрей</w:t>
            </w:r>
          </w:p>
        </w:tc>
        <w:tc>
          <w:tcPr>
            <w:tcW w:w="8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0</w:t>
            </w:r>
          </w:p>
        </w:tc>
        <w:tc>
          <w:tcPr>
            <w:tcW w:w="799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0</w:t>
            </w:r>
          </w:p>
        </w:tc>
        <w:tc>
          <w:tcPr>
            <w:tcW w:w="706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120</w:t>
            </w: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15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18</w:t>
            </w: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38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7</w:t>
            </w: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56</w:t>
            </w:r>
          </w:p>
        </w:tc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81731F" w:rsidRDefault="008D5B09" w:rsidP="00B004F0">
            <w:pPr>
              <w:contextualSpacing/>
            </w:pPr>
            <w:r>
              <w:t>109</w:t>
            </w:r>
          </w:p>
        </w:tc>
      </w:tr>
      <w:tr w:rsidR="008D5B09" w:rsidRPr="00B4156F" w:rsidTr="00B004F0"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9.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Савин – Степанов Степан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top w:val="double" w:sz="4" w:space="0" w:color="auto"/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2</w:t>
            </w:r>
          </w:p>
        </w:tc>
        <w:tc>
          <w:tcPr>
            <w:tcW w:w="799" w:type="dxa"/>
            <w:tcBorders>
              <w:top w:val="double" w:sz="4" w:space="0" w:color="auto"/>
              <w:right w:val="double" w:sz="4" w:space="0" w:color="auto"/>
            </w:tcBorders>
          </w:tcPr>
          <w:p w:rsidR="008D5B09" w:rsidRPr="00D45735" w:rsidRDefault="008D5B09" w:rsidP="00B004F0">
            <w:pPr>
              <w:contextualSpacing/>
            </w:pPr>
            <w:r>
              <w:t>30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132</w:t>
            </w:r>
          </w:p>
        </w:tc>
        <w:tc>
          <w:tcPr>
            <w:tcW w:w="765" w:type="dxa"/>
            <w:tcBorders>
              <w:top w:val="double" w:sz="4" w:space="0" w:color="auto"/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21</w:t>
            </w:r>
          </w:p>
        </w:tc>
        <w:tc>
          <w:tcPr>
            <w:tcW w:w="765" w:type="dxa"/>
            <w:tcBorders>
              <w:top w:val="double" w:sz="4" w:space="0" w:color="auto"/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47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</w:tcPr>
          <w:p w:rsidR="008D5B09" w:rsidRPr="00056FDF" w:rsidRDefault="008D5B09" w:rsidP="00B004F0">
            <w:pPr>
              <w:contextualSpacing/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double" w:sz="4" w:space="0" w:color="auto"/>
              <w:right w:val="double" w:sz="4" w:space="0" w:color="auto"/>
            </w:tcBorders>
          </w:tcPr>
          <w:p w:rsidR="008D5B09" w:rsidRPr="00D45735" w:rsidRDefault="008D5B09" w:rsidP="00B004F0">
            <w:pPr>
              <w:contextualSpacing/>
            </w:pPr>
            <w:r>
              <w:t>30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128</w:t>
            </w: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10.</w:t>
            </w: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Щербакова Елизавета</w:t>
            </w: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10</w:t>
            </w: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32</w:t>
            </w: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157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51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21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56</w:t>
            </w: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  <w:jc w:val="center"/>
            </w:pPr>
            <w:r>
              <w:t>16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64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81731F" w:rsidRDefault="008D5B09" w:rsidP="00B004F0">
            <w:pPr>
              <w:contextualSpacing/>
            </w:pPr>
            <w:r>
              <w:t>203</w:t>
            </w: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  <w:r>
              <w:t>11.</w:t>
            </w: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Емельянова Дарья</w:t>
            </w: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D45735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10</w:t>
            </w: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32</w:t>
            </w: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131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  <w:r>
              <w:t>28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13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  <w:r>
              <w:t>32</w:t>
            </w: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9D419D" w:rsidRDefault="008D5B09" w:rsidP="00B004F0">
            <w:pPr>
              <w:contextualSpacing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  <w:r>
              <w:t>50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  <w:r>
              <w:t>142</w:t>
            </w: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9D419D" w:rsidRDefault="008D5B09" w:rsidP="00B004F0">
            <w:pPr>
              <w:contextualSpacing/>
              <w:jc w:val="center"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805B47" w:rsidRDefault="008D5B09" w:rsidP="00B004F0">
            <w:pPr>
              <w:contextualSpacing/>
              <w:rPr>
                <w:lang w:val="en-US"/>
              </w:rPr>
            </w:pP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D45735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9D419D" w:rsidRDefault="008D5B09" w:rsidP="00B004F0">
            <w:pPr>
              <w:contextualSpacing/>
              <w:jc w:val="center"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9D419D" w:rsidRDefault="008D5B09" w:rsidP="00B004F0">
            <w:pPr>
              <w:contextualSpacing/>
              <w:jc w:val="center"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805B47" w:rsidRDefault="008D5B09" w:rsidP="00B004F0">
            <w:pPr>
              <w:contextualSpacing/>
              <w:rPr>
                <w:lang w:val="en-US"/>
              </w:rPr>
            </w:pP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</w:p>
        </w:tc>
        <w:tc>
          <w:tcPr>
            <w:tcW w:w="3148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  <w:rPr>
                <w:lang w:val="en-US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99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687" w:type="dxa"/>
            <w:tcBorders>
              <w:left w:val="double" w:sz="4" w:space="0" w:color="auto"/>
            </w:tcBorders>
          </w:tcPr>
          <w:p w:rsidR="008D5B09" w:rsidRPr="009D419D" w:rsidRDefault="008D5B09" w:rsidP="00B004F0">
            <w:pPr>
              <w:contextualSpacing/>
              <w:jc w:val="center"/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D5B09" w:rsidRPr="005D401B" w:rsidRDefault="008D5B09" w:rsidP="00B004F0">
            <w:pPr>
              <w:contextualSpacing/>
              <w:rPr>
                <w:lang w:val="en-US"/>
              </w:rPr>
            </w:pPr>
          </w:p>
        </w:tc>
      </w:tr>
      <w:tr w:rsidR="008D5B09" w:rsidRPr="00B4156F" w:rsidTr="00B004F0"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356E7D" w:rsidRDefault="008D5B09" w:rsidP="00B004F0">
            <w:pPr>
              <w:contextualSpacing/>
            </w:pPr>
          </w:p>
        </w:tc>
        <w:tc>
          <w:tcPr>
            <w:tcW w:w="31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895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846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99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06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056FDF" w:rsidRDefault="008D5B09" w:rsidP="00B004F0">
            <w:pPr>
              <w:contextualSpacing/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A90B1B" w:rsidRDefault="008D5B09" w:rsidP="00B004F0">
            <w:pPr>
              <w:contextualSpacing/>
            </w:pP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</w:tcPr>
          <w:p w:rsidR="008D5B09" w:rsidRPr="009D419D" w:rsidRDefault="008D5B09" w:rsidP="00B004F0">
            <w:pPr>
              <w:contextualSpacing/>
              <w:jc w:val="center"/>
            </w:pP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:rsidR="008D5B09" w:rsidRPr="009D419D" w:rsidRDefault="008D5B09" w:rsidP="00B004F0">
            <w:pPr>
              <w:contextualSpacing/>
            </w:pPr>
          </w:p>
        </w:tc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5D401B" w:rsidRDefault="008D5B09" w:rsidP="00B004F0">
            <w:pPr>
              <w:contextualSpacing/>
              <w:rPr>
                <w:lang w:val="en-US"/>
              </w:rPr>
            </w:pPr>
          </w:p>
        </w:tc>
      </w:tr>
      <w:tr w:rsidR="008D5B09" w:rsidRPr="00B4156F" w:rsidTr="00B004F0">
        <w:tc>
          <w:tcPr>
            <w:tcW w:w="130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09" w:rsidRPr="006834AA" w:rsidRDefault="008D5B09" w:rsidP="00B004F0">
            <w:pPr>
              <w:contextualSpacing/>
            </w:pPr>
          </w:p>
        </w:tc>
      </w:tr>
    </w:tbl>
    <w:p w:rsidR="008D5B09" w:rsidRDefault="008D5B09" w:rsidP="00EC4422"/>
    <w:p w:rsidR="008D5B09" w:rsidRDefault="008D5B09" w:rsidP="00EC4422"/>
    <w:p w:rsidR="008D5B09" w:rsidRDefault="008D5B09" w:rsidP="00EC4422"/>
    <w:p w:rsidR="008D5B09" w:rsidRDefault="008D5B09" w:rsidP="00EC4422"/>
    <w:p w:rsidR="008D5B09" w:rsidRDefault="008D5B09">
      <w:bookmarkStart w:id="0" w:name="_GoBack"/>
      <w:bookmarkEnd w:id="0"/>
    </w:p>
    <w:sectPr w:rsidR="008D5B09" w:rsidSect="00EC44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422"/>
    <w:rsid w:val="00056FDF"/>
    <w:rsid w:val="002A4621"/>
    <w:rsid w:val="00356E7D"/>
    <w:rsid w:val="005D401B"/>
    <w:rsid w:val="00623F5A"/>
    <w:rsid w:val="006834AA"/>
    <w:rsid w:val="006C3F40"/>
    <w:rsid w:val="00805B47"/>
    <w:rsid w:val="0081731F"/>
    <w:rsid w:val="008D5B09"/>
    <w:rsid w:val="008D6E46"/>
    <w:rsid w:val="009D419D"/>
    <w:rsid w:val="00A90B1B"/>
    <w:rsid w:val="00B004F0"/>
    <w:rsid w:val="00B4156F"/>
    <w:rsid w:val="00C87B03"/>
    <w:rsid w:val="00D45735"/>
    <w:rsid w:val="00E52E60"/>
    <w:rsid w:val="00EC4422"/>
    <w:rsid w:val="00FD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167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Надежда</cp:lastModifiedBy>
  <cp:revision>2</cp:revision>
  <dcterms:created xsi:type="dcterms:W3CDTF">2019-03-20T08:40:00Z</dcterms:created>
  <dcterms:modified xsi:type="dcterms:W3CDTF">2020-02-27T17:15:00Z</dcterms:modified>
</cp:coreProperties>
</file>